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9A" w:rsidRDefault="0074789A" w:rsidP="00B15D5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789A" w:rsidRDefault="0074789A" w:rsidP="00B15D5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789A" w:rsidRDefault="0074789A" w:rsidP="00B15D5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789A" w:rsidRDefault="0074789A" w:rsidP="00B15D5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789A" w:rsidRDefault="0074789A" w:rsidP="00B15D5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5E0">
        <w:rPr>
          <w:rFonts w:ascii="Times New Roman" w:hAnsi="Times New Roman" w:cs="Times New Roman"/>
          <w:b/>
          <w:bCs/>
          <w:sz w:val="24"/>
          <w:szCs w:val="24"/>
        </w:rPr>
        <w:t>Zgoda na przetwarzanie danych osobowych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zwykłych</w:t>
      </w:r>
    </w:p>
    <w:p w:rsidR="0074789A" w:rsidRPr="008A15E0" w:rsidRDefault="0074789A" w:rsidP="00B15D5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789A" w:rsidRPr="008A15E0" w:rsidRDefault="0074789A" w:rsidP="005B019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E0">
        <w:rPr>
          <w:rFonts w:ascii="Times New Roman" w:hAnsi="Times New Roman" w:cs="Times New Roman"/>
          <w:sz w:val="24"/>
          <w:szCs w:val="24"/>
        </w:rPr>
        <w:t xml:space="preserve">Wyrażam zgodę na przetwarzanie danych osobowych przez Uniwersytet Warmińsko-Mazurski w Olsztynie z siedzibą przy ul. Michała Oczapowskiego 2, 10-719 Olsztyn w celu </w:t>
      </w:r>
      <w:r w:rsidRPr="00381B1B">
        <w:rPr>
          <w:rFonts w:ascii="Times New Roman" w:hAnsi="Times New Roman" w:cs="Times New Roman"/>
          <w:i/>
          <w:iCs/>
          <w:sz w:val="24"/>
          <w:szCs w:val="24"/>
        </w:rPr>
        <w:t xml:space="preserve">wystawienia </w:t>
      </w:r>
      <w:bookmarkStart w:id="0" w:name="_GoBack"/>
      <w:bookmarkEnd w:id="0"/>
      <w:r w:rsidRPr="00381B1B">
        <w:rPr>
          <w:rFonts w:ascii="Times New Roman" w:hAnsi="Times New Roman" w:cs="Times New Roman"/>
          <w:i/>
          <w:iCs/>
          <w:sz w:val="24"/>
          <w:szCs w:val="24"/>
        </w:rPr>
        <w:t>zaświadczenia do ………………………………………………………….</w:t>
      </w:r>
    </w:p>
    <w:p w:rsidR="0074789A" w:rsidRPr="008A15E0" w:rsidRDefault="0074789A" w:rsidP="00B15D5A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4789A" w:rsidRDefault="0074789A" w:rsidP="005B019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E0">
        <w:rPr>
          <w:rFonts w:ascii="Times New Roman" w:hAnsi="Times New Roman" w:cs="Times New Roman"/>
          <w:i/>
          <w:iCs/>
          <w:sz w:val="24"/>
          <w:szCs w:val="24"/>
        </w:rPr>
        <w:t>Informujemy, że Państwa zgoda może zostać cofnięta w dowolnym mom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encie przez dostarczenie formularza cofnięcia zgody Inspektorowi Ochrony Danych UWM, który można pobrać ze strony: </w:t>
      </w:r>
      <w:hyperlink r:id="rId5" w:history="1">
        <w:r w:rsidRPr="00331BC9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www.uwm.edu.pl/daneosobowe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89A" w:rsidRPr="00657E93" w:rsidRDefault="0074789A" w:rsidP="005B019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Cofnięcie zgody nie będzie wpływać na zgodność z prawem przetwarzania, którego dokonano na podstawie Twojej zgody przed jej wycofaniem. </w:t>
      </w:r>
    </w:p>
    <w:p w:rsidR="0074789A" w:rsidRDefault="0074789A" w:rsidP="00B15D5A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4789A" w:rsidRDefault="0074789A" w:rsidP="00B15D5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74789A" w:rsidRDefault="0074789A" w:rsidP="00B15D5A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(wyrażam zgodę)</w:t>
      </w:r>
    </w:p>
    <w:p w:rsidR="0074789A" w:rsidRDefault="0074789A" w:rsidP="00B15D5A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p w:rsidR="0074789A" w:rsidRDefault="0074789A" w:rsidP="00B15D5A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p w:rsidR="0074789A" w:rsidRDefault="0074789A"/>
    <w:sectPr w:rsidR="0074789A" w:rsidSect="00805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E282D"/>
    <w:multiLevelType w:val="hybridMultilevel"/>
    <w:tmpl w:val="73888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639"/>
    <w:rsid w:val="000276BA"/>
    <w:rsid w:val="001F6883"/>
    <w:rsid w:val="00226431"/>
    <w:rsid w:val="00277165"/>
    <w:rsid w:val="002C37F1"/>
    <w:rsid w:val="00331BC9"/>
    <w:rsid w:val="00381B1B"/>
    <w:rsid w:val="00526639"/>
    <w:rsid w:val="005B019D"/>
    <w:rsid w:val="00657E93"/>
    <w:rsid w:val="0074789A"/>
    <w:rsid w:val="007733CE"/>
    <w:rsid w:val="00805E0A"/>
    <w:rsid w:val="00877873"/>
    <w:rsid w:val="008A15E0"/>
    <w:rsid w:val="009276C6"/>
    <w:rsid w:val="00B15D5A"/>
    <w:rsid w:val="00C20141"/>
    <w:rsid w:val="00D0303D"/>
    <w:rsid w:val="00F11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E0A"/>
    <w:pPr>
      <w:spacing w:after="160" w:line="259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33CE"/>
    <w:pPr>
      <w:keepNext/>
      <w:keepLines/>
      <w:spacing w:before="40" w:after="0" w:line="276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733CE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NoSpacing">
    <w:name w:val="No Spacing"/>
    <w:link w:val="NoSpacingChar"/>
    <w:uiPriority w:val="99"/>
    <w:qFormat/>
    <w:rsid w:val="00B15D5A"/>
    <w:rPr>
      <w:rFonts w:eastAsia="Times New Roman"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B15D5A"/>
    <w:rPr>
      <w:rFonts w:eastAsia="Times New Roman"/>
      <w:sz w:val="22"/>
      <w:szCs w:val="22"/>
      <w:lang w:val="pl-PL" w:eastAsia="pl-PL"/>
    </w:rPr>
  </w:style>
  <w:style w:type="character" w:styleId="Hyperlink">
    <w:name w:val="Hyperlink"/>
    <w:basedOn w:val="DefaultParagraphFont"/>
    <w:uiPriority w:val="99"/>
    <w:rsid w:val="005B019D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5B019D"/>
    <w:rPr>
      <w:color w:val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rsid w:val="00D03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3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wm.edu.pl/daneosobo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99</Words>
  <Characters>598</Characters>
  <Application>Microsoft Office Outlook</Application>
  <DocSecurity>0</DocSecurity>
  <Lines>0</Lines>
  <Paragraphs>0</Paragraphs>
  <ScaleCrop>false</ScaleCrop>
  <Company>WKŚIR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przetwarzanie danych osobowych zwykłych</dc:title>
  <dc:subject/>
  <dc:creator>User</dc:creator>
  <cp:keywords/>
  <dc:description/>
  <cp:lastModifiedBy>Joanna Mańkowska</cp:lastModifiedBy>
  <cp:revision>2</cp:revision>
  <cp:lastPrinted>2018-05-24T09:17:00Z</cp:lastPrinted>
  <dcterms:created xsi:type="dcterms:W3CDTF">2020-11-10T12:50:00Z</dcterms:created>
  <dcterms:modified xsi:type="dcterms:W3CDTF">2020-11-10T12:50:00Z</dcterms:modified>
</cp:coreProperties>
</file>